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06" w:rsidRPr="00695F18" w:rsidRDefault="00F22406">
      <w:pPr>
        <w:spacing w:line="240" w:lineRule="atLeast"/>
        <w:jc w:val="center"/>
        <w:rPr>
          <w:rFonts w:ascii="Century Schoolbook" w:hAnsi="Century Schoolbook"/>
          <w:b/>
        </w:rPr>
      </w:pPr>
      <w:r w:rsidRPr="00695F18">
        <w:rPr>
          <w:rFonts w:ascii="Century Schoolbook" w:hAnsi="Century Schoolbook"/>
          <w:b/>
        </w:rPr>
        <w:t>FORM C</w:t>
      </w:r>
    </w:p>
    <w:p w:rsidR="00F22406" w:rsidRPr="00695F18" w:rsidRDefault="00F22406">
      <w:pPr>
        <w:spacing w:line="240" w:lineRule="atLeast"/>
        <w:jc w:val="both"/>
        <w:rPr>
          <w:rFonts w:ascii="Century Schoolbook" w:hAnsi="Century Schoolbook"/>
          <w:b/>
        </w:rPr>
      </w:pPr>
    </w:p>
    <w:p w:rsidR="00F22406" w:rsidRPr="00695F18" w:rsidRDefault="00F22406">
      <w:pPr>
        <w:spacing w:line="240" w:lineRule="atLeast"/>
        <w:jc w:val="center"/>
        <w:rPr>
          <w:rFonts w:ascii="Century Schoolbook" w:hAnsi="Century Schoolbook"/>
          <w:b/>
        </w:rPr>
      </w:pPr>
      <w:r w:rsidRPr="00695F18">
        <w:rPr>
          <w:rFonts w:ascii="Century Schoolbook" w:hAnsi="Century Schoolbook"/>
          <w:b/>
        </w:rPr>
        <w:t xml:space="preserve">SUMMARY OF </w:t>
      </w:r>
      <w:r w:rsidR="009F758B" w:rsidRPr="00695F18">
        <w:rPr>
          <w:rFonts w:ascii="Century Schoolbook" w:hAnsi="Century Schoolbook"/>
          <w:b/>
        </w:rPr>
        <w:t xml:space="preserve">CHANGES TO </w:t>
      </w:r>
      <w:r w:rsidRPr="00695F18">
        <w:rPr>
          <w:rFonts w:ascii="Century Schoolbook" w:hAnsi="Century Schoolbook"/>
          <w:b/>
        </w:rPr>
        <w:t>REGISTRATION STATEMENT</w:t>
      </w:r>
    </w:p>
    <w:p w:rsidR="001603CC" w:rsidRPr="00695F18" w:rsidRDefault="001603CC" w:rsidP="005671D8">
      <w:pPr>
        <w:spacing w:line="240" w:lineRule="atLeast"/>
        <w:ind w:left="1440" w:hanging="1440"/>
        <w:jc w:val="both"/>
        <w:rPr>
          <w:rFonts w:ascii="Century Schoolbook" w:hAnsi="Century Schoolbook"/>
          <w:b/>
          <w:u w:val="single"/>
        </w:rPr>
      </w:pPr>
    </w:p>
    <w:p w:rsidR="00422461" w:rsidRPr="00695F18" w:rsidRDefault="00422461" w:rsidP="005671D8">
      <w:pPr>
        <w:spacing w:line="240" w:lineRule="atLeast"/>
        <w:ind w:left="1440" w:hanging="1440"/>
        <w:jc w:val="both"/>
        <w:rPr>
          <w:rFonts w:ascii="Century Schoolbook" w:hAnsi="Century Schoolbook"/>
          <w:b/>
          <w:u w:val="single"/>
        </w:rPr>
      </w:pPr>
    </w:p>
    <w:p w:rsidR="00F22406" w:rsidRPr="00695F18" w:rsidRDefault="00F22406">
      <w:pPr>
        <w:spacing w:line="240" w:lineRule="atLeast"/>
        <w:jc w:val="center"/>
        <w:rPr>
          <w:rFonts w:ascii="Century Schoolbook" w:hAnsi="Century Schoolbook"/>
        </w:rPr>
      </w:pPr>
      <w:r w:rsidRPr="00695F18">
        <w:rPr>
          <w:rFonts w:ascii="Century Schoolbook" w:hAnsi="Century Schoolbook"/>
        </w:rPr>
        <w:t>Filed with the Insurance Department of the State of______________________</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center"/>
        <w:rPr>
          <w:rFonts w:ascii="Century Schoolbook" w:hAnsi="Century Schoolbook"/>
        </w:rPr>
      </w:pPr>
      <w:r w:rsidRPr="00695F18">
        <w:rPr>
          <w:rFonts w:ascii="Century Schoolbook" w:hAnsi="Century Schoolbook"/>
        </w:rPr>
        <w:t>By</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center"/>
        <w:rPr>
          <w:rFonts w:ascii="Century Schoolbook" w:hAnsi="Century Schoolbook"/>
        </w:rPr>
      </w:pPr>
      <w:r w:rsidRPr="00695F18">
        <w:rPr>
          <w:rFonts w:ascii="Century Schoolbook" w:hAnsi="Century Schoolbook"/>
        </w:rPr>
        <w:t>____________________________________</w:t>
      </w:r>
    </w:p>
    <w:p w:rsidR="00F22406" w:rsidRPr="00695F18" w:rsidRDefault="00F22406">
      <w:pPr>
        <w:spacing w:line="240" w:lineRule="atLeast"/>
        <w:jc w:val="center"/>
        <w:rPr>
          <w:rFonts w:ascii="Century Schoolbook" w:hAnsi="Century Schoolbook"/>
        </w:rPr>
      </w:pPr>
      <w:r w:rsidRPr="00695F18">
        <w:rPr>
          <w:rFonts w:ascii="Century Schoolbook" w:hAnsi="Century Schoolbook"/>
        </w:rPr>
        <w:t>Name of Registrant</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rPr>
          <w:rFonts w:ascii="Century Schoolbook" w:hAnsi="Century Schoolbook"/>
        </w:rPr>
      </w:pPr>
      <w:r w:rsidRPr="00695F18">
        <w:rPr>
          <w:rFonts w:ascii="Century Schoolbook" w:hAnsi="Century Schoolbook"/>
        </w:rPr>
        <w:t>On Behalf of Following Insurance Companies</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Name</w:t>
      </w:r>
      <w:r w:rsidRPr="00695F18">
        <w:rPr>
          <w:rFonts w:ascii="Century Schoolbook" w:hAnsi="Century Schoolbook"/>
        </w:rPr>
        <w:tab/>
      </w:r>
      <w:r w:rsidRPr="00695F18">
        <w:rPr>
          <w:rFonts w:ascii="Century Schoolbook" w:hAnsi="Century Schoolbook"/>
        </w:rPr>
        <w:tab/>
        <w:t>Address</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____________________________________________________________________________________________</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____________________________________________________________________________________________</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____________________________________________________________________________________________</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____________________________________________________________________________________________</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ind w:left="576"/>
        <w:jc w:val="both"/>
        <w:rPr>
          <w:rFonts w:ascii="Century Schoolbook" w:hAnsi="Century Schoolbook"/>
        </w:rPr>
      </w:pPr>
      <w:r w:rsidRPr="00695F18">
        <w:rPr>
          <w:rFonts w:ascii="Century Schoolbook" w:hAnsi="Century Schoolbook"/>
        </w:rPr>
        <w:t>Date</w:t>
      </w:r>
      <w:proofErr w:type="gramStart"/>
      <w:r w:rsidRPr="00695F18">
        <w:rPr>
          <w:rFonts w:ascii="Century Schoolbook" w:hAnsi="Century Schoolbook"/>
        </w:rPr>
        <w:t>:_</w:t>
      </w:r>
      <w:proofErr w:type="gramEnd"/>
      <w:r w:rsidRPr="00695F18">
        <w:rPr>
          <w:rFonts w:ascii="Century Schoolbook" w:hAnsi="Century Schoolbook"/>
        </w:rPr>
        <w:t xml:space="preserve">________________________, </w:t>
      </w:r>
      <w:r w:rsidR="00453D22" w:rsidRPr="00695F18">
        <w:rPr>
          <w:rFonts w:ascii="Century Schoolbook" w:hAnsi="Century Schoolbook"/>
        </w:rPr>
        <w:t>20</w:t>
      </w:r>
      <w:r w:rsidRPr="00695F18">
        <w:rPr>
          <w:rFonts w:ascii="Century Schoolbook" w:hAnsi="Century Schoolbook"/>
        </w:rPr>
        <w:t>_____</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Name, Title, Address and telephone number of Individual to Whom Notices and Correspondence Concerning This Statement Should Be Addressed:</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____________________________________________________________________________________________</w:t>
      </w:r>
    </w:p>
    <w:p w:rsidR="00F22406" w:rsidRPr="00695F18" w:rsidRDefault="00F22406">
      <w:pPr>
        <w:spacing w:line="240" w:lineRule="atLeast"/>
        <w:jc w:val="both"/>
        <w:rPr>
          <w:rFonts w:ascii="Century Schoolbook" w:hAnsi="Century Schoolbook"/>
          <w:u w:val="single"/>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____________________________________________________________________________________________</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____________________________________________________________________________________________</w:t>
      </w:r>
    </w:p>
    <w:p w:rsidR="00F22406" w:rsidRPr="00695F18" w:rsidRDefault="00F22406">
      <w:pPr>
        <w:spacing w:line="240" w:lineRule="atLeast"/>
        <w:jc w:val="both"/>
        <w:rPr>
          <w:rFonts w:ascii="Century Schoolbook" w:hAnsi="Century Schoolbook"/>
        </w:rPr>
      </w:pPr>
    </w:p>
    <w:p w:rsidR="00F22406" w:rsidRPr="00695F18" w:rsidRDefault="00F22406" w:rsidP="0002766A">
      <w:pPr>
        <w:spacing w:line="240" w:lineRule="atLeast"/>
        <w:ind w:left="720" w:hanging="720"/>
        <w:jc w:val="both"/>
        <w:rPr>
          <w:rFonts w:ascii="Century Schoolbook" w:hAnsi="Century Schoolbook"/>
        </w:rPr>
      </w:pPr>
      <w:r w:rsidRPr="00695F18">
        <w:rPr>
          <w:rFonts w:ascii="Century Schoolbook" w:hAnsi="Century Schoolbook"/>
        </w:rPr>
        <w:tab/>
        <w:t>Furnish a brief description of all items in the current annual registration statement which represent changes from the prior year’s annual registration statement.  The description shall be in a manner as to permit the proper evaluation thereof by the Commissioner, and shall include specific references to Item numbers in the annual registration statement and to the terms contained therein.</w:t>
      </w:r>
    </w:p>
    <w:p w:rsidR="00F22406" w:rsidRPr="00695F18" w:rsidRDefault="00F22406" w:rsidP="0002766A">
      <w:pPr>
        <w:spacing w:line="240" w:lineRule="atLeast"/>
        <w:ind w:left="720" w:hanging="720"/>
        <w:jc w:val="both"/>
        <w:rPr>
          <w:rFonts w:ascii="Century Schoolbook" w:hAnsi="Century Schoolbook"/>
        </w:rPr>
      </w:pPr>
    </w:p>
    <w:p w:rsidR="00F22406" w:rsidRPr="00695F18" w:rsidRDefault="00F22406" w:rsidP="0002766A">
      <w:pPr>
        <w:spacing w:line="240" w:lineRule="atLeast"/>
        <w:ind w:left="720" w:hanging="720"/>
        <w:jc w:val="both"/>
        <w:rPr>
          <w:rFonts w:ascii="Century Schoolbook" w:hAnsi="Century Schoolbook"/>
        </w:rPr>
      </w:pPr>
      <w:r w:rsidRPr="00695F18">
        <w:rPr>
          <w:rFonts w:ascii="Century Schoolbook" w:hAnsi="Century Schoolbook"/>
        </w:rPr>
        <w:lastRenderedPageBreak/>
        <w:tab/>
        <w:t>Changes occurring under Item 2 of Form B insofar as changes in the percentage of each class of voting securities held by each affiliate is concerned, need only be included where such changes are ones which result in ownership or holdings of 10% or more of voting securities, loss or transfer of control, or acquisition or loss of partnership interest.</w:t>
      </w:r>
    </w:p>
    <w:p w:rsidR="00F22406" w:rsidRPr="00695F18" w:rsidRDefault="00F22406" w:rsidP="0002766A">
      <w:pPr>
        <w:spacing w:line="240" w:lineRule="atLeast"/>
        <w:ind w:left="720" w:hanging="720"/>
        <w:jc w:val="both"/>
        <w:rPr>
          <w:rFonts w:ascii="Century Schoolbook" w:hAnsi="Century Schoolbook"/>
        </w:rPr>
      </w:pPr>
    </w:p>
    <w:p w:rsidR="00F22406" w:rsidRPr="00695F18" w:rsidRDefault="00F22406" w:rsidP="0002766A">
      <w:pPr>
        <w:spacing w:line="240" w:lineRule="atLeast"/>
        <w:ind w:left="720" w:hanging="720"/>
        <w:jc w:val="both"/>
        <w:rPr>
          <w:rFonts w:ascii="Century Schoolbook" w:hAnsi="Century Schoolbook"/>
        </w:rPr>
      </w:pPr>
      <w:r w:rsidRPr="00695F18">
        <w:rPr>
          <w:rFonts w:ascii="Century Schoolbook" w:hAnsi="Century Schoolbook"/>
        </w:rPr>
        <w:tab/>
        <w:t xml:space="preserve">Changes occurring under Item 4 of Form B need only be included where an individual is, for the first time, made a director or executive officer of the ultimate controlling person; a director or executive officer terminates his or her responsibilities with the ultimate </w:t>
      </w:r>
      <w:proofErr w:type="gramStart"/>
      <w:r w:rsidRPr="00695F18">
        <w:rPr>
          <w:rFonts w:ascii="Century Schoolbook" w:hAnsi="Century Schoolbook"/>
        </w:rPr>
        <w:t>controlling  person</w:t>
      </w:r>
      <w:proofErr w:type="gramEnd"/>
      <w:r w:rsidRPr="00695F18">
        <w:rPr>
          <w:rFonts w:ascii="Century Schoolbook" w:hAnsi="Century Schoolbook"/>
        </w:rPr>
        <w:t>; or in the event an individual is named president of the ultimate controlling person.</w:t>
      </w:r>
    </w:p>
    <w:p w:rsidR="00FF0D06" w:rsidRDefault="00FF0D06" w:rsidP="00A8114F">
      <w:pPr>
        <w:spacing w:line="240" w:lineRule="atLeast"/>
        <w:ind w:left="720"/>
        <w:jc w:val="both"/>
        <w:rPr>
          <w:rFonts w:ascii="Century Schoolbook" w:hAnsi="Century Schoolbook"/>
        </w:rPr>
      </w:pPr>
    </w:p>
    <w:p w:rsidR="00F22406" w:rsidRPr="00695F18" w:rsidRDefault="00F22406" w:rsidP="00A8114F">
      <w:pPr>
        <w:spacing w:line="240" w:lineRule="atLeast"/>
        <w:ind w:left="720"/>
        <w:jc w:val="both"/>
        <w:rPr>
          <w:rFonts w:ascii="Century Schoolbook" w:hAnsi="Century Schoolbook"/>
        </w:rPr>
      </w:pPr>
      <w:r w:rsidRPr="00695F18">
        <w:rPr>
          <w:rFonts w:ascii="Century Schoolbook" w:hAnsi="Century Schoolbook"/>
        </w:rPr>
        <w:t>If a transaction disclosed on the prior year’s annual registration statement has been changed, the nature of such change shall be included.  If a transaction disclosed on the prior year’s annual registration statement has been effectuated, furnish the mode of completion and any flow of funds between affiliates resulting from the transaction.</w:t>
      </w:r>
    </w:p>
    <w:p w:rsidR="00F22406" w:rsidRPr="00695F18" w:rsidRDefault="00F22406" w:rsidP="0002766A">
      <w:pPr>
        <w:spacing w:line="240" w:lineRule="atLeast"/>
        <w:ind w:left="720" w:hanging="720"/>
        <w:jc w:val="both"/>
        <w:rPr>
          <w:rFonts w:ascii="Century Schoolbook" w:hAnsi="Century Schoolbook"/>
        </w:rPr>
      </w:pPr>
    </w:p>
    <w:p w:rsidR="00F22406" w:rsidRPr="00695F18" w:rsidRDefault="00F22406" w:rsidP="0002766A">
      <w:pPr>
        <w:spacing w:line="240" w:lineRule="atLeast"/>
        <w:ind w:left="720" w:hanging="720"/>
        <w:jc w:val="both"/>
        <w:rPr>
          <w:rFonts w:ascii="Century Schoolbook" w:hAnsi="Century Schoolbook"/>
        </w:rPr>
      </w:pPr>
      <w:r w:rsidRPr="00695F18">
        <w:rPr>
          <w:rFonts w:ascii="Century Schoolbook" w:hAnsi="Century Schoolbook"/>
        </w:rPr>
        <w:tab/>
        <w:t>The insurer shall furnish a statement that transactions entered into since the filing of the prior year’s annual registration statement are not part of a plan or series of like transactions whose purpose it is to avoid statutory threshold amounts and the review that might otherwise occur.</w:t>
      </w:r>
    </w:p>
    <w:p w:rsidR="00F22406" w:rsidRPr="00695F18" w:rsidRDefault="00F22406" w:rsidP="0002766A">
      <w:pPr>
        <w:spacing w:line="240" w:lineRule="atLeast"/>
        <w:ind w:left="720" w:hanging="720"/>
        <w:jc w:val="both"/>
        <w:rPr>
          <w:rFonts w:ascii="Century Schoolbook" w:hAnsi="Century Schoolbook"/>
        </w:rPr>
      </w:pPr>
    </w:p>
    <w:p w:rsidR="00F22406" w:rsidRPr="00695F18" w:rsidRDefault="00F22406">
      <w:pPr>
        <w:spacing w:line="240" w:lineRule="atLeast"/>
        <w:rPr>
          <w:rFonts w:ascii="Century Schoolbook" w:hAnsi="Century Schoolbook"/>
        </w:rPr>
      </w:pPr>
      <w:r w:rsidRPr="00695F18">
        <w:rPr>
          <w:rFonts w:ascii="Century Schoolbook" w:hAnsi="Century Schoolbook"/>
        </w:rPr>
        <w:t>SIGNATURE AND CERTIFICATION</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ab/>
        <w:t>Signature and certification required as follows:</w:t>
      </w:r>
    </w:p>
    <w:p w:rsidR="00F22406" w:rsidRPr="00695F18" w:rsidRDefault="00F22406">
      <w:pPr>
        <w:spacing w:line="240" w:lineRule="atLeast"/>
        <w:jc w:val="both"/>
        <w:rPr>
          <w:rFonts w:ascii="Century Schoolbook" w:hAnsi="Century Schoolbook"/>
        </w:rPr>
      </w:pPr>
    </w:p>
    <w:p w:rsidR="00F22406" w:rsidRPr="00695F18" w:rsidRDefault="00F22406" w:rsidP="0002766A">
      <w:pPr>
        <w:spacing w:line="240" w:lineRule="atLeast"/>
        <w:ind w:left="720" w:hanging="720"/>
        <w:jc w:val="both"/>
        <w:rPr>
          <w:rFonts w:ascii="Century Schoolbook" w:hAnsi="Century Schoolbook"/>
        </w:rPr>
      </w:pPr>
      <w:r w:rsidRPr="00695F18">
        <w:rPr>
          <w:rFonts w:ascii="Century Schoolbook" w:hAnsi="Century Schoolbook"/>
        </w:rPr>
        <w:tab/>
        <w:t xml:space="preserve">Pursuant to the requirements of Section 4 of the Act, Registrant has caused this annual registration statement to be duly signed on its behalf of the City of _________________ and State of ______________ on the ____________ day of _____________, </w:t>
      </w:r>
      <w:r w:rsidR="00453D22" w:rsidRPr="00695F18">
        <w:rPr>
          <w:rFonts w:ascii="Century Schoolbook" w:hAnsi="Century Schoolbook"/>
        </w:rPr>
        <w:t>20</w:t>
      </w:r>
      <w:r w:rsidRPr="00695F18">
        <w:rPr>
          <w:rFonts w:ascii="Century Schoolbook" w:hAnsi="Century Schoolbook"/>
        </w:rPr>
        <w:t xml:space="preserve"> _____.</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ind w:left="5040"/>
        <w:jc w:val="both"/>
        <w:rPr>
          <w:rFonts w:ascii="Century Schoolbook" w:hAnsi="Century Schoolbook"/>
        </w:rPr>
      </w:pPr>
      <w:r w:rsidRPr="00695F18">
        <w:rPr>
          <w:rFonts w:ascii="Century Schoolbook" w:hAnsi="Century Schoolbook"/>
        </w:rPr>
        <w:t>(SEAL)______________________________</w:t>
      </w:r>
    </w:p>
    <w:p w:rsidR="00F22406" w:rsidRPr="00695F18" w:rsidRDefault="00F22406">
      <w:pPr>
        <w:spacing w:line="240" w:lineRule="atLeast"/>
        <w:ind w:left="6480"/>
        <w:jc w:val="both"/>
        <w:rPr>
          <w:rFonts w:ascii="Century Schoolbook" w:hAnsi="Century Schoolbook"/>
        </w:rPr>
      </w:pPr>
      <w:r w:rsidRPr="00695F18">
        <w:rPr>
          <w:rFonts w:ascii="Century Schoolbook" w:hAnsi="Century Schoolbook"/>
        </w:rPr>
        <w:t>Name of Applicant</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ind w:left="5040"/>
        <w:jc w:val="both"/>
        <w:rPr>
          <w:rFonts w:ascii="Century Schoolbook" w:hAnsi="Century Schoolbook"/>
        </w:rPr>
      </w:pPr>
      <w:r w:rsidRPr="00695F18">
        <w:rPr>
          <w:rFonts w:ascii="Century Schoolbook" w:hAnsi="Century Schoolbook"/>
        </w:rPr>
        <w:t>BY__________________________________</w:t>
      </w:r>
    </w:p>
    <w:p w:rsidR="00F22406" w:rsidRPr="00695F18" w:rsidRDefault="00F22406">
      <w:pPr>
        <w:spacing w:line="240" w:lineRule="atLeast"/>
        <w:ind w:left="6480"/>
        <w:jc w:val="both"/>
        <w:rPr>
          <w:rFonts w:ascii="Century Schoolbook" w:hAnsi="Century Schoolbook"/>
        </w:rPr>
      </w:pPr>
      <w:r w:rsidRPr="00695F18">
        <w:rPr>
          <w:rFonts w:ascii="Century Schoolbook" w:hAnsi="Century Schoolbook"/>
        </w:rPr>
        <w:t>(Name) (Title)</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Attest:</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___________________________</w:t>
      </w:r>
    </w:p>
    <w:p w:rsidR="00F22406" w:rsidRPr="00695F18" w:rsidRDefault="00F22406">
      <w:pPr>
        <w:spacing w:line="240" w:lineRule="atLeast"/>
        <w:jc w:val="both"/>
        <w:rPr>
          <w:rFonts w:ascii="Century Schoolbook" w:hAnsi="Century Schoolbook"/>
        </w:rPr>
      </w:pPr>
      <w:r w:rsidRPr="00695F18">
        <w:rPr>
          <w:rFonts w:ascii="Century Schoolbook" w:hAnsi="Century Schoolbook"/>
        </w:rPr>
        <w:t>(Signature of Officer)</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___________________________</w:t>
      </w:r>
    </w:p>
    <w:p w:rsidR="00F22406" w:rsidRPr="00695F18" w:rsidRDefault="00F22406">
      <w:pPr>
        <w:spacing w:line="240" w:lineRule="atLeast"/>
        <w:jc w:val="both"/>
        <w:rPr>
          <w:rFonts w:ascii="Century Schoolbook" w:hAnsi="Century Schoolbook"/>
        </w:rPr>
      </w:pPr>
      <w:r w:rsidRPr="00695F18">
        <w:rPr>
          <w:rFonts w:ascii="Century Schoolbook" w:hAnsi="Century Schoolbook"/>
        </w:rPr>
        <w:t>(Title)</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rPr>
          <w:rFonts w:ascii="Century Schoolbook" w:hAnsi="Century Schoolbook"/>
        </w:rPr>
      </w:pPr>
    </w:p>
    <w:p w:rsidR="00F22406" w:rsidRPr="00695F18" w:rsidRDefault="00F22406">
      <w:pPr>
        <w:spacing w:line="240" w:lineRule="atLeast"/>
        <w:rPr>
          <w:rFonts w:ascii="Century Schoolbook" w:hAnsi="Century Schoolbook"/>
        </w:rPr>
      </w:pPr>
      <w:r w:rsidRPr="00695F18">
        <w:rPr>
          <w:rFonts w:ascii="Century Schoolbook" w:hAnsi="Century Schoolbook"/>
        </w:rPr>
        <w:lastRenderedPageBreak/>
        <w:t>CERTIFICATION</w:t>
      </w:r>
    </w:p>
    <w:p w:rsidR="00F22406" w:rsidRPr="00695F18" w:rsidRDefault="00F22406">
      <w:pPr>
        <w:spacing w:line="240" w:lineRule="atLeast"/>
        <w:jc w:val="both"/>
        <w:rPr>
          <w:rFonts w:ascii="Century Schoolbook" w:hAnsi="Century Schoolbook"/>
        </w:rPr>
      </w:pPr>
    </w:p>
    <w:p w:rsidR="00F22406" w:rsidRPr="00695F18" w:rsidRDefault="00F22406" w:rsidP="0002766A">
      <w:pPr>
        <w:spacing w:line="240" w:lineRule="atLeast"/>
        <w:ind w:left="720" w:hanging="720"/>
        <w:jc w:val="both"/>
        <w:rPr>
          <w:rFonts w:ascii="Century Schoolbook" w:hAnsi="Century Schoolbook"/>
        </w:rPr>
      </w:pPr>
      <w:r w:rsidRPr="00695F18">
        <w:rPr>
          <w:rFonts w:ascii="Century Schoolbook" w:hAnsi="Century Schoolbook"/>
        </w:rPr>
        <w:tab/>
        <w:t xml:space="preserve">The undersigned deposes and says that (s)he has duly executed the attached annual registration statement dated _______________, </w:t>
      </w:r>
      <w:r w:rsidR="00453D22" w:rsidRPr="00695F18">
        <w:rPr>
          <w:rFonts w:ascii="Century Schoolbook" w:hAnsi="Century Schoolbook"/>
        </w:rPr>
        <w:t>20</w:t>
      </w:r>
      <w:r w:rsidRPr="00695F18">
        <w:rPr>
          <w:rFonts w:ascii="Century Schoolbook" w:hAnsi="Century Schoolbook"/>
        </w:rPr>
        <w:t>_____, for and on behalf of _______________________(Name of Applicant); that (s)he is the ___________________(Title of Officer) of such company and that (s)he is authorized to execute and file such instrument.  Deponent further says that (s</w:t>
      </w:r>
      <w:proofErr w:type="gramStart"/>
      <w:r w:rsidRPr="00695F18">
        <w:rPr>
          <w:rFonts w:ascii="Century Schoolbook" w:hAnsi="Century Schoolbook"/>
        </w:rPr>
        <w:t>)he</w:t>
      </w:r>
      <w:proofErr w:type="gramEnd"/>
      <w:r w:rsidRPr="00695F18">
        <w:rPr>
          <w:rFonts w:ascii="Century Schoolbook" w:hAnsi="Century Schoolbook"/>
        </w:rPr>
        <w:t xml:space="preserve"> is familiar with such instrument and the contents thereof, and that the facts therein set forth are true to the best of his/her knowledge, information and belief.</w:t>
      </w:r>
    </w:p>
    <w:p w:rsidR="00F22406" w:rsidRPr="00695F18" w:rsidRDefault="00F22406" w:rsidP="0002766A">
      <w:pPr>
        <w:spacing w:line="240" w:lineRule="atLeast"/>
        <w:ind w:left="720" w:hanging="720"/>
        <w:jc w:val="both"/>
        <w:rPr>
          <w:rFonts w:ascii="Century Schoolbook" w:hAnsi="Century Schoolbook"/>
        </w:rPr>
      </w:pPr>
    </w:p>
    <w:p w:rsidR="00F22406" w:rsidRPr="00695F18" w:rsidRDefault="00F22406">
      <w:pPr>
        <w:spacing w:line="240" w:lineRule="atLeast"/>
        <w:jc w:val="right"/>
        <w:rPr>
          <w:rFonts w:ascii="Century Schoolbook" w:hAnsi="Century Schoolbook"/>
        </w:rPr>
      </w:pPr>
      <w:r w:rsidRPr="00695F18">
        <w:rPr>
          <w:rFonts w:ascii="Century Schoolbook" w:hAnsi="Century Schoolbook"/>
        </w:rPr>
        <w:t>(Signature)_______________________________</w:t>
      </w:r>
    </w:p>
    <w:p w:rsidR="00F22406" w:rsidRPr="00695F18" w:rsidRDefault="00F22406">
      <w:pPr>
        <w:spacing w:line="240" w:lineRule="atLeast"/>
        <w:jc w:val="both"/>
        <w:rPr>
          <w:rFonts w:ascii="Century Schoolbook" w:hAnsi="Century Schoolbook"/>
        </w:rPr>
      </w:pPr>
    </w:p>
    <w:p w:rsidR="00F22406" w:rsidRPr="00695F18" w:rsidRDefault="00F22406" w:rsidP="007456E8">
      <w:pPr>
        <w:spacing w:line="240" w:lineRule="atLeast"/>
        <w:jc w:val="right"/>
        <w:rPr>
          <w:rFonts w:ascii="Century Schoolbook" w:hAnsi="Century Schoolbook"/>
        </w:rPr>
      </w:pPr>
      <w:r w:rsidRPr="00695F18">
        <w:rPr>
          <w:rFonts w:ascii="Century Schoolbook" w:hAnsi="Century Schoolbook"/>
        </w:rPr>
        <w:t>(Type or print name beneath)_______________________________</w:t>
      </w:r>
      <w:bookmarkStart w:id="0" w:name="_GoBack"/>
      <w:bookmarkEnd w:id="0"/>
      <w:r w:rsidR="007456E8" w:rsidRPr="00695F18">
        <w:rPr>
          <w:rFonts w:ascii="Century Schoolbook" w:hAnsi="Century Schoolbook"/>
        </w:rPr>
        <w:t xml:space="preserve"> </w:t>
      </w:r>
    </w:p>
    <w:p w:rsidR="001437F7" w:rsidRPr="00695F18" w:rsidRDefault="001437F7" w:rsidP="00FF0D06">
      <w:pPr>
        <w:spacing w:line="240" w:lineRule="atLeast"/>
        <w:rPr>
          <w:rFonts w:ascii="Century Schoolbook" w:hAnsi="Century Schoolbook"/>
        </w:rPr>
      </w:pPr>
    </w:p>
    <w:sectPr w:rsidR="001437F7" w:rsidRPr="00695F18" w:rsidSect="0004738E">
      <w:headerReference w:type="even" r:id="rId7"/>
      <w:headerReference w:type="default" r:id="rId8"/>
      <w:footerReference w:type="even" r:id="rId9"/>
      <w:footerReference w:type="default" r:id="rId10"/>
      <w:pgSz w:w="12240" w:h="15840" w:code="1"/>
      <w:pgMar w:top="1440" w:right="1440" w:bottom="1440" w:left="1440" w:header="1080" w:footer="10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915" w:rsidRDefault="00B71915">
      <w:r>
        <w:separator/>
      </w:r>
    </w:p>
  </w:endnote>
  <w:endnote w:type="continuationSeparator" w:id="0">
    <w:p w:rsidR="00B71915" w:rsidRDefault="00B7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18" w:rsidRDefault="004F0E2C" w:rsidP="00695F18">
    <w:pPr>
      <w:pStyle w:val="Footer"/>
      <w:tabs>
        <w:tab w:val="clear" w:pos="4320"/>
        <w:tab w:val="clear" w:pos="8640"/>
        <w:tab w:val="right" w:pos="9360"/>
      </w:tabs>
    </w:pPr>
    <w:r w:rsidRPr="00695F18">
      <w:rPr>
        <w:rFonts w:ascii="Century Schoolbook" w:hAnsi="Century Schoolbook"/>
      </w:rPr>
      <w:t>450-</w:t>
    </w:r>
    <w:r w:rsidRPr="00695F18">
      <w:rPr>
        <w:rStyle w:val="PageNumber"/>
        <w:rFonts w:ascii="Century Schoolbook" w:hAnsi="Century Schoolbook"/>
      </w:rPr>
      <w:fldChar w:fldCharType="begin"/>
    </w:r>
    <w:r w:rsidRPr="00695F18">
      <w:rPr>
        <w:rStyle w:val="PageNumber"/>
        <w:rFonts w:ascii="Century Schoolbook" w:hAnsi="Century Schoolbook"/>
      </w:rPr>
      <w:instrText xml:space="preserve"> PAGE </w:instrText>
    </w:r>
    <w:r w:rsidRPr="00695F18">
      <w:rPr>
        <w:rStyle w:val="PageNumber"/>
        <w:rFonts w:ascii="Century Schoolbook" w:hAnsi="Century Schoolbook"/>
      </w:rPr>
      <w:fldChar w:fldCharType="separate"/>
    </w:r>
    <w:r w:rsidR="007456E8">
      <w:rPr>
        <w:rStyle w:val="PageNumber"/>
        <w:rFonts w:ascii="Century Schoolbook" w:hAnsi="Century Schoolbook"/>
        <w:noProof/>
      </w:rPr>
      <w:t>2</w:t>
    </w:r>
    <w:r w:rsidRPr="00695F18">
      <w:rPr>
        <w:rStyle w:val="PageNumber"/>
        <w:rFonts w:ascii="Century Schoolbook" w:hAnsi="Century Schoolbook"/>
      </w:rPr>
      <w:fldChar w:fldCharType="end"/>
    </w:r>
    <w:r>
      <w:rPr>
        <w:rStyle w:val="PageNumber"/>
        <w:rFonts w:ascii="Century Schoolbook" w:hAnsi="Century Schoolbook"/>
      </w:rPr>
      <w:tab/>
    </w:r>
    <w:r w:rsidR="002872C1">
      <w:rPr>
        <w:rStyle w:val="PageNumber"/>
        <w:rFonts w:ascii="Century Schoolbook" w:hAnsi="Century Schoolbook"/>
        <w:sz w:val="16"/>
        <w:szCs w:val="16"/>
      </w:rPr>
      <w:t>© 2013</w:t>
    </w:r>
    <w:r w:rsidR="00695F18" w:rsidRPr="00695F18">
      <w:rPr>
        <w:rStyle w:val="PageNumber"/>
        <w:rFonts w:ascii="Century Schoolbook" w:hAnsi="Century Schoolbook"/>
        <w:sz w:val="16"/>
        <w:szCs w:val="16"/>
      </w:rPr>
      <w:t xml:space="preserve"> National Association of Insurance Commissioners</w:t>
    </w:r>
    <w:r w:rsidR="00695F18">
      <w:rPr>
        <w:rStyle w:val="PageNumber"/>
        <w:rFonts w:ascii="Century Schoolbook" w:hAnsi="Century Schoolbook"/>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01" w:rsidRPr="00695F18" w:rsidRDefault="00695F18" w:rsidP="00695F18">
    <w:pPr>
      <w:pStyle w:val="Footer"/>
      <w:tabs>
        <w:tab w:val="clear" w:pos="4320"/>
        <w:tab w:val="clear" w:pos="8640"/>
        <w:tab w:val="right" w:pos="9360"/>
      </w:tabs>
      <w:rPr>
        <w:rFonts w:ascii="Century Schoolbook" w:hAnsi="Century Schoolbook"/>
        <w:sz w:val="16"/>
        <w:szCs w:val="16"/>
      </w:rPr>
    </w:pPr>
    <w:r w:rsidRPr="00695F18">
      <w:rPr>
        <w:rStyle w:val="PageNumber"/>
        <w:rFonts w:ascii="Century Schoolbook" w:hAnsi="Century Schoolbook"/>
        <w:sz w:val="16"/>
        <w:szCs w:val="16"/>
      </w:rPr>
      <w:t>© 201</w:t>
    </w:r>
    <w:r w:rsidR="002872C1">
      <w:rPr>
        <w:rStyle w:val="PageNumber"/>
        <w:rFonts w:ascii="Century Schoolbook" w:hAnsi="Century Schoolbook"/>
        <w:sz w:val="16"/>
        <w:szCs w:val="16"/>
      </w:rPr>
      <w:t>3</w:t>
    </w:r>
    <w:r w:rsidRPr="00695F18">
      <w:rPr>
        <w:rStyle w:val="PageNumber"/>
        <w:rFonts w:ascii="Century Schoolbook" w:hAnsi="Century Schoolbook"/>
        <w:sz w:val="16"/>
        <w:szCs w:val="16"/>
      </w:rPr>
      <w:t xml:space="preserve"> National Association of Insurance Commissioners</w:t>
    </w:r>
    <w:r w:rsidR="004F0E2C">
      <w:rPr>
        <w:rStyle w:val="PageNumber"/>
        <w:rFonts w:ascii="Century Schoolbook" w:hAnsi="Century Schoolbook"/>
        <w:sz w:val="16"/>
        <w:szCs w:val="16"/>
      </w:rPr>
      <w:tab/>
    </w:r>
    <w:r w:rsidR="004F0E2C" w:rsidRPr="00695F18">
      <w:rPr>
        <w:rFonts w:ascii="Century Schoolbook" w:hAnsi="Century Schoolbook"/>
      </w:rPr>
      <w:t>450-</w:t>
    </w:r>
    <w:r w:rsidR="004F0E2C" w:rsidRPr="00695F18">
      <w:rPr>
        <w:rStyle w:val="PageNumber"/>
        <w:rFonts w:ascii="Century Schoolbook" w:hAnsi="Century Schoolbook"/>
      </w:rPr>
      <w:fldChar w:fldCharType="begin"/>
    </w:r>
    <w:r w:rsidR="004F0E2C" w:rsidRPr="00695F18">
      <w:rPr>
        <w:rStyle w:val="PageNumber"/>
        <w:rFonts w:ascii="Century Schoolbook" w:hAnsi="Century Schoolbook"/>
      </w:rPr>
      <w:instrText xml:space="preserve"> PAGE </w:instrText>
    </w:r>
    <w:r w:rsidR="004F0E2C" w:rsidRPr="00695F18">
      <w:rPr>
        <w:rStyle w:val="PageNumber"/>
        <w:rFonts w:ascii="Century Schoolbook" w:hAnsi="Century Schoolbook"/>
      </w:rPr>
      <w:fldChar w:fldCharType="separate"/>
    </w:r>
    <w:r w:rsidR="007456E8">
      <w:rPr>
        <w:rStyle w:val="PageNumber"/>
        <w:rFonts w:ascii="Century Schoolbook" w:hAnsi="Century Schoolbook"/>
        <w:noProof/>
      </w:rPr>
      <w:t>1</w:t>
    </w:r>
    <w:r w:rsidR="004F0E2C" w:rsidRPr="00695F18">
      <w:rPr>
        <w:rStyle w:val="PageNumber"/>
        <w:rFonts w:ascii="Century Schoolbook" w:hAnsi="Century School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915" w:rsidRDefault="00B71915">
      <w:r>
        <w:separator/>
      </w:r>
    </w:p>
  </w:footnote>
  <w:footnote w:type="continuationSeparator" w:id="0">
    <w:p w:rsidR="00B71915" w:rsidRDefault="00B7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18" w:rsidRDefault="00695F18" w:rsidP="00695F18">
    <w:pPr>
      <w:pStyle w:val="Header"/>
      <w:jc w:val="center"/>
      <w:rPr>
        <w:rFonts w:ascii="Century Schoolbook" w:hAnsi="Century Schoolbook"/>
        <w:sz w:val="16"/>
        <w:szCs w:val="16"/>
      </w:rPr>
    </w:pPr>
    <w:r>
      <w:rPr>
        <w:rFonts w:ascii="Century Schoolbook" w:hAnsi="Century Schoolbook"/>
        <w:sz w:val="16"/>
        <w:szCs w:val="16"/>
      </w:rPr>
      <w:t xml:space="preserve">Insurance Holding Company System Model Regulation </w:t>
    </w:r>
  </w:p>
  <w:p w:rsidR="00695F18" w:rsidRDefault="00695F18" w:rsidP="00695F18">
    <w:pPr>
      <w:pStyle w:val="Header"/>
      <w:jc w:val="center"/>
      <w:rPr>
        <w:rFonts w:ascii="Century Schoolbook" w:hAnsi="Century Schoolbook"/>
        <w:sz w:val="16"/>
        <w:szCs w:val="16"/>
      </w:rPr>
    </w:pPr>
    <w:proofErr w:type="gramStart"/>
    <w:r>
      <w:rPr>
        <w:rFonts w:ascii="Century Schoolbook" w:hAnsi="Century Schoolbook"/>
        <w:sz w:val="16"/>
        <w:szCs w:val="16"/>
      </w:rPr>
      <w:t>with</w:t>
    </w:r>
    <w:proofErr w:type="gramEnd"/>
    <w:r>
      <w:rPr>
        <w:rFonts w:ascii="Century Schoolbook" w:hAnsi="Century Schoolbook"/>
        <w:sz w:val="16"/>
        <w:szCs w:val="16"/>
      </w:rPr>
      <w:t xml:space="preserve"> Reporting Forms and Instructions</w:t>
    </w:r>
  </w:p>
  <w:p w:rsidR="00695F18" w:rsidRPr="0004738E" w:rsidRDefault="00695F18" w:rsidP="00695F18">
    <w:pPr>
      <w:pStyle w:val="Header"/>
      <w:jc w:val="center"/>
      <w:rPr>
        <w:rFonts w:ascii="Century Schoolbook" w:hAnsi="Century Schoolboo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18" w:rsidRPr="00695F18" w:rsidRDefault="00695F18" w:rsidP="00695F18">
    <w:pPr>
      <w:spacing w:line="240" w:lineRule="atLeast"/>
      <w:jc w:val="center"/>
      <w:rPr>
        <w:rFonts w:ascii="Century Schoolbook" w:hAnsi="Century Schoolbook"/>
        <w:sz w:val="16"/>
        <w:szCs w:val="16"/>
      </w:rPr>
    </w:pPr>
    <w:r w:rsidRPr="00695F18">
      <w:rPr>
        <w:rFonts w:ascii="Century Schoolbook" w:hAnsi="Century Schoolbook"/>
        <w:sz w:val="16"/>
        <w:szCs w:val="16"/>
      </w:rPr>
      <w:t>Model Regulation Service—</w:t>
    </w:r>
    <w:r>
      <w:rPr>
        <w:rFonts w:ascii="Century Schoolbook" w:hAnsi="Century Schoolbook"/>
        <w:sz w:val="16"/>
        <w:szCs w:val="16"/>
      </w:rPr>
      <w:t>January 2011</w:t>
    </w:r>
  </w:p>
  <w:p w:rsidR="00695F18" w:rsidRPr="0004738E" w:rsidRDefault="00695F18" w:rsidP="00695F18">
    <w:pPr>
      <w:spacing w:line="240" w:lineRule="atLeast"/>
      <w:jc w:val="center"/>
      <w:rPr>
        <w:rFonts w:ascii="Century Schoolbook" w:hAnsi="Century School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7E5"/>
    <w:multiLevelType w:val="hybridMultilevel"/>
    <w:tmpl w:val="E696A932"/>
    <w:lvl w:ilvl="0" w:tplc="387AEE9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0E7B"/>
    <w:multiLevelType w:val="hybridMultilevel"/>
    <w:tmpl w:val="B678A66A"/>
    <w:lvl w:ilvl="0" w:tplc="CBDC3C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27040E1"/>
    <w:multiLevelType w:val="hybridMultilevel"/>
    <w:tmpl w:val="96EC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D2EC4"/>
    <w:multiLevelType w:val="hybridMultilevel"/>
    <w:tmpl w:val="4D58B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C5D17"/>
    <w:multiLevelType w:val="hybridMultilevel"/>
    <w:tmpl w:val="7D968342"/>
    <w:lvl w:ilvl="0" w:tplc="FF9E1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7C0157"/>
    <w:multiLevelType w:val="hybridMultilevel"/>
    <w:tmpl w:val="720A5256"/>
    <w:lvl w:ilvl="0" w:tplc="E4F8987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A9C4D0B"/>
    <w:multiLevelType w:val="hybridMultilevel"/>
    <w:tmpl w:val="379489CC"/>
    <w:lvl w:ilvl="0" w:tplc="E362D5EA">
      <w:start w:val="7"/>
      <w:numFmt w:val="lowerRoman"/>
      <w:lvlText w:val="(%1)"/>
      <w:lvlJc w:val="left"/>
      <w:pPr>
        <w:tabs>
          <w:tab w:val="num" w:pos="3600"/>
        </w:tabs>
        <w:ind w:left="3600" w:hanging="720"/>
      </w:pPr>
      <w:rPr>
        <w:rFonts w:hint="default"/>
        <w:strik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5CD65044"/>
    <w:multiLevelType w:val="hybridMultilevel"/>
    <w:tmpl w:val="2766BC70"/>
    <w:lvl w:ilvl="0" w:tplc="C7F0ED5A">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662CAF"/>
    <w:multiLevelType w:val="hybridMultilevel"/>
    <w:tmpl w:val="FB48BCF6"/>
    <w:lvl w:ilvl="0" w:tplc="FF9E1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55DBE"/>
    <w:multiLevelType w:val="hybridMultilevel"/>
    <w:tmpl w:val="E6E2FEC0"/>
    <w:lvl w:ilvl="0" w:tplc="7C3A4CB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6"/>
  </w:num>
  <w:num w:numId="5">
    <w:abstractNumId w:val="7"/>
  </w:num>
  <w:num w:numId="6">
    <w:abstractNumId w:val="8"/>
  </w:num>
  <w:num w:numId="7">
    <w:abstractNumId w:val="4"/>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AF"/>
    <w:rsid w:val="00001C47"/>
    <w:rsid w:val="0000517F"/>
    <w:rsid w:val="00013369"/>
    <w:rsid w:val="000143A6"/>
    <w:rsid w:val="00023E04"/>
    <w:rsid w:val="0002766A"/>
    <w:rsid w:val="00030CA6"/>
    <w:rsid w:val="00031059"/>
    <w:rsid w:val="0004738E"/>
    <w:rsid w:val="0005083E"/>
    <w:rsid w:val="000523D4"/>
    <w:rsid w:val="00056468"/>
    <w:rsid w:val="0007152C"/>
    <w:rsid w:val="000941DF"/>
    <w:rsid w:val="000A282A"/>
    <w:rsid w:val="000C0419"/>
    <w:rsid w:val="000C0FDA"/>
    <w:rsid w:val="000C1C98"/>
    <w:rsid w:val="000E24DD"/>
    <w:rsid w:val="000F4BDE"/>
    <w:rsid w:val="00100180"/>
    <w:rsid w:val="00100292"/>
    <w:rsid w:val="0010608E"/>
    <w:rsid w:val="00110B10"/>
    <w:rsid w:val="001115F0"/>
    <w:rsid w:val="001174EA"/>
    <w:rsid w:val="001178CB"/>
    <w:rsid w:val="001207CE"/>
    <w:rsid w:val="00121AFB"/>
    <w:rsid w:val="001312F0"/>
    <w:rsid w:val="00140E21"/>
    <w:rsid w:val="0014120B"/>
    <w:rsid w:val="001437F7"/>
    <w:rsid w:val="00150258"/>
    <w:rsid w:val="00153AF0"/>
    <w:rsid w:val="001603CC"/>
    <w:rsid w:val="0016690F"/>
    <w:rsid w:val="001736AD"/>
    <w:rsid w:val="0018358C"/>
    <w:rsid w:val="00187545"/>
    <w:rsid w:val="0019519B"/>
    <w:rsid w:val="00195FF5"/>
    <w:rsid w:val="001D5192"/>
    <w:rsid w:val="001F3F4B"/>
    <w:rsid w:val="001F6596"/>
    <w:rsid w:val="0020451E"/>
    <w:rsid w:val="00212164"/>
    <w:rsid w:val="002202AF"/>
    <w:rsid w:val="00220A7B"/>
    <w:rsid w:val="0022103E"/>
    <w:rsid w:val="00232D80"/>
    <w:rsid w:val="002373A3"/>
    <w:rsid w:val="0024037B"/>
    <w:rsid w:val="002456A0"/>
    <w:rsid w:val="002512D3"/>
    <w:rsid w:val="00255921"/>
    <w:rsid w:val="00257503"/>
    <w:rsid w:val="0026591C"/>
    <w:rsid w:val="002678FA"/>
    <w:rsid w:val="00271284"/>
    <w:rsid w:val="002731F3"/>
    <w:rsid w:val="002759FB"/>
    <w:rsid w:val="00277DC6"/>
    <w:rsid w:val="002808BA"/>
    <w:rsid w:val="00281F75"/>
    <w:rsid w:val="00284851"/>
    <w:rsid w:val="002872C1"/>
    <w:rsid w:val="00291C27"/>
    <w:rsid w:val="00295253"/>
    <w:rsid w:val="002A6216"/>
    <w:rsid w:val="002A62CE"/>
    <w:rsid w:val="002C10D5"/>
    <w:rsid w:val="002D0DA7"/>
    <w:rsid w:val="002E0BA5"/>
    <w:rsid w:val="002E3217"/>
    <w:rsid w:val="002E5204"/>
    <w:rsid w:val="00311EA0"/>
    <w:rsid w:val="003214E6"/>
    <w:rsid w:val="0032488F"/>
    <w:rsid w:val="003377F5"/>
    <w:rsid w:val="003466BA"/>
    <w:rsid w:val="0036043D"/>
    <w:rsid w:val="00362B2B"/>
    <w:rsid w:val="0036376A"/>
    <w:rsid w:val="00385062"/>
    <w:rsid w:val="00390AF7"/>
    <w:rsid w:val="003937DE"/>
    <w:rsid w:val="0039737C"/>
    <w:rsid w:val="003A6707"/>
    <w:rsid w:val="003D385C"/>
    <w:rsid w:val="003E0E8E"/>
    <w:rsid w:val="003E4A0C"/>
    <w:rsid w:val="003E698E"/>
    <w:rsid w:val="003F7600"/>
    <w:rsid w:val="004035AF"/>
    <w:rsid w:val="0040597F"/>
    <w:rsid w:val="00406939"/>
    <w:rsid w:val="00407C69"/>
    <w:rsid w:val="00410B3F"/>
    <w:rsid w:val="00412D03"/>
    <w:rsid w:val="00422461"/>
    <w:rsid w:val="004357A5"/>
    <w:rsid w:val="00453D22"/>
    <w:rsid w:val="00456563"/>
    <w:rsid w:val="004575F4"/>
    <w:rsid w:val="0046094A"/>
    <w:rsid w:val="00463A5C"/>
    <w:rsid w:val="00467193"/>
    <w:rsid w:val="00467D00"/>
    <w:rsid w:val="004737A2"/>
    <w:rsid w:val="00482363"/>
    <w:rsid w:val="00483DCD"/>
    <w:rsid w:val="004E5330"/>
    <w:rsid w:val="004F0E2C"/>
    <w:rsid w:val="004F3C27"/>
    <w:rsid w:val="004F4AE7"/>
    <w:rsid w:val="0052017A"/>
    <w:rsid w:val="005240F6"/>
    <w:rsid w:val="0053070A"/>
    <w:rsid w:val="00537304"/>
    <w:rsid w:val="00551180"/>
    <w:rsid w:val="00566A0C"/>
    <w:rsid w:val="005671D8"/>
    <w:rsid w:val="00571FA5"/>
    <w:rsid w:val="00585851"/>
    <w:rsid w:val="00587A2B"/>
    <w:rsid w:val="00587EAA"/>
    <w:rsid w:val="00596F64"/>
    <w:rsid w:val="00597BA3"/>
    <w:rsid w:val="005C50F1"/>
    <w:rsid w:val="005C743C"/>
    <w:rsid w:val="005D633C"/>
    <w:rsid w:val="006044EE"/>
    <w:rsid w:val="00605EFD"/>
    <w:rsid w:val="00612559"/>
    <w:rsid w:val="006344AD"/>
    <w:rsid w:val="00641F5F"/>
    <w:rsid w:val="006504E9"/>
    <w:rsid w:val="006536F3"/>
    <w:rsid w:val="00653D26"/>
    <w:rsid w:val="006579FF"/>
    <w:rsid w:val="00660866"/>
    <w:rsid w:val="0066781A"/>
    <w:rsid w:val="00670A99"/>
    <w:rsid w:val="00686103"/>
    <w:rsid w:val="00695F18"/>
    <w:rsid w:val="006A2C16"/>
    <w:rsid w:val="006A4EDB"/>
    <w:rsid w:val="006A7C2F"/>
    <w:rsid w:val="006B184C"/>
    <w:rsid w:val="006C0FF0"/>
    <w:rsid w:val="006C7391"/>
    <w:rsid w:val="006D01E2"/>
    <w:rsid w:val="006D5F05"/>
    <w:rsid w:val="006D635D"/>
    <w:rsid w:val="006E118E"/>
    <w:rsid w:val="006E2BBB"/>
    <w:rsid w:val="006E5BD7"/>
    <w:rsid w:val="006F20ED"/>
    <w:rsid w:val="006F7498"/>
    <w:rsid w:val="00704983"/>
    <w:rsid w:val="00705C23"/>
    <w:rsid w:val="00706719"/>
    <w:rsid w:val="00707307"/>
    <w:rsid w:val="00711E5E"/>
    <w:rsid w:val="007145F5"/>
    <w:rsid w:val="00717F24"/>
    <w:rsid w:val="00727AE0"/>
    <w:rsid w:val="00730D34"/>
    <w:rsid w:val="007326D0"/>
    <w:rsid w:val="007344BB"/>
    <w:rsid w:val="00736EA3"/>
    <w:rsid w:val="007410C2"/>
    <w:rsid w:val="00744500"/>
    <w:rsid w:val="007456E8"/>
    <w:rsid w:val="00751D62"/>
    <w:rsid w:val="0075426D"/>
    <w:rsid w:val="00755B1F"/>
    <w:rsid w:val="00756B62"/>
    <w:rsid w:val="00756C1E"/>
    <w:rsid w:val="00760F9E"/>
    <w:rsid w:val="00763546"/>
    <w:rsid w:val="0076354A"/>
    <w:rsid w:val="007710AC"/>
    <w:rsid w:val="00772506"/>
    <w:rsid w:val="00776A99"/>
    <w:rsid w:val="00790D03"/>
    <w:rsid w:val="00791281"/>
    <w:rsid w:val="007A6A7D"/>
    <w:rsid w:val="007B3347"/>
    <w:rsid w:val="007B49E6"/>
    <w:rsid w:val="007C2169"/>
    <w:rsid w:val="007C62D0"/>
    <w:rsid w:val="007D6D07"/>
    <w:rsid w:val="007E02E8"/>
    <w:rsid w:val="007E4E9F"/>
    <w:rsid w:val="007E6A39"/>
    <w:rsid w:val="0080099E"/>
    <w:rsid w:val="008049CE"/>
    <w:rsid w:val="00832480"/>
    <w:rsid w:val="00833381"/>
    <w:rsid w:val="00833642"/>
    <w:rsid w:val="00835F7F"/>
    <w:rsid w:val="008449FB"/>
    <w:rsid w:val="00845619"/>
    <w:rsid w:val="00845C74"/>
    <w:rsid w:val="008552B2"/>
    <w:rsid w:val="008648B1"/>
    <w:rsid w:val="0087394C"/>
    <w:rsid w:val="008A099A"/>
    <w:rsid w:val="008A3B04"/>
    <w:rsid w:val="008D2C61"/>
    <w:rsid w:val="008D4098"/>
    <w:rsid w:val="008D5F96"/>
    <w:rsid w:val="008D6EDD"/>
    <w:rsid w:val="008E11FA"/>
    <w:rsid w:val="008E31F2"/>
    <w:rsid w:val="008E6ED4"/>
    <w:rsid w:val="008F1338"/>
    <w:rsid w:val="008F59E0"/>
    <w:rsid w:val="008F7D57"/>
    <w:rsid w:val="00911126"/>
    <w:rsid w:val="0091478C"/>
    <w:rsid w:val="009315FF"/>
    <w:rsid w:val="00933072"/>
    <w:rsid w:val="00936309"/>
    <w:rsid w:val="00940523"/>
    <w:rsid w:val="00941500"/>
    <w:rsid w:val="00942B90"/>
    <w:rsid w:val="009448CB"/>
    <w:rsid w:val="00947518"/>
    <w:rsid w:val="00955758"/>
    <w:rsid w:val="009559A4"/>
    <w:rsid w:val="009778A9"/>
    <w:rsid w:val="00982DE2"/>
    <w:rsid w:val="009A3A6D"/>
    <w:rsid w:val="009B45D6"/>
    <w:rsid w:val="009E5B46"/>
    <w:rsid w:val="009E7112"/>
    <w:rsid w:val="009F5648"/>
    <w:rsid w:val="009F758B"/>
    <w:rsid w:val="00A02AA3"/>
    <w:rsid w:val="00A040D3"/>
    <w:rsid w:val="00A06782"/>
    <w:rsid w:val="00A07A40"/>
    <w:rsid w:val="00A11AA6"/>
    <w:rsid w:val="00A17CD1"/>
    <w:rsid w:val="00A37D4E"/>
    <w:rsid w:val="00A414EB"/>
    <w:rsid w:val="00A53F44"/>
    <w:rsid w:val="00A6084A"/>
    <w:rsid w:val="00A62941"/>
    <w:rsid w:val="00A62B39"/>
    <w:rsid w:val="00A7088A"/>
    <w:rsid w:val="00A77968"/>
    <w:rsid w:val="00A8114F"/>
    <w:rsid w:val="00A94E0F"/>
    <w:rsid w:val="00AA6729"/>
    <w:rsid w:val="00AB2D03"/>
    <w:rsid w:val="00AB4B3A"/>
    <w:rsid w:val="00AB66ED"/>
    <w:rsid w:val="00AC5068"/>
    <w:rsid w:val="00AD2A7C"/>
    <w:rsid w:val="00AE1A6D"/>
    <w:rsid w:val="00AE7228"/>
    <w:rsid w:val="00B055E5"/>
    <w:rsid w:val="00B1224A"/>
    <w:rsid w:val="00B13B84"/>
    <w:rsid w:val="00B14C54"/>
    <w:rsid w:val="00B16C3B"/>
    <w:rsid w:val="00B17D98"/>
    <w:rsid w:val="00B270F9"/>
    <w:rsid w:val="00B51A9E"/>
    <w:rsid w:val="00B71915"/>
    <w:rsid w:val="00B71E46"/>
    <w:rsid w:val="00B73732"/>
    <w:rsid w:val="00B91FC7"/>
    <w:rsid w:val="00B97FD6"/>
    <w:rsid w:val="00BA329A"/>
    <w:rsid w:val="00BD096A"/>
    <w:rsid w:val="00BD3B82"/>
    <w:rsid w:val="00BD3E32"/>
    <w:rsid w:val="00BF22AE"/>
    <w:rsid w:val="00BF641F"/>
    <w:rsid w:val="00C13494"/>
    <w:rsid w:val="00C25921"/>
    <w:rsid w:val="00C3081D"/>
    <w:rsid w:val="00C409C7"/>
    <w:rsid w:val="00C44F3F"/>
    <w:rsid w:val="00C6434F"/>
    <w:rsid w:val="00C650CB"/>
    <w:rsid w:val="00C720E8"/>
    <w:rsid w:val="00C721DE"/>
    <w:rsid w:val="00C74255"/>
    <w:rsid w:val="00C81F15"/>
    <w:rsid w:val="00CA6D8A"/>
    <w:rsid w:val="00CB4472"/>
    <w:rsid w:val="00CB7E31"/>
    <w:rsid w:val="00CB7F48"/>
    <w:rsid w:val="00CC69FF"/>
    <w:rsid w:val="00CD23E3"/>
    <w:rsid w:val="00CD638B"/>
    <w:rsid w:val="00CD7CDA"/>
    <w:rsid w:val="00D020EA"/>
    <w:rsid w:val="00D10E50"/>
    <w:rsid w:val="00D11B82"/>
    <w:rsid w:val="00D14132"/>
    <w:rsid w:val="00D25482"/>
    <w:rsid w:val="00D53475"/>
    <w:rsid w:val="00D61CD3"/>
    <w:rsid w:val="00D66F63"/>
    <w:rsid w:val="00D67DAB"/>
    <w:rsid w:val="00D73D12"/>
    <w:rsid w:val="00D854C7"/>
    <w:rsid w:val="00D9549D"/>
    <w:rsid w:val="00D95A22"/>
    <w:rsid w:val="00D96A35"/>
    <w:rsid w:val="00DA3754"/>
    <w:rsid w:val="00DA43BC"/>
    <w:rsid w:val="00DB6F8E"/>
    <w:rsid w:val="00DC17F3"/>
    <w:rsid w:val="00DD2094"/>
    <w:rsid w:val="00DD7135"/>
    <w:rsid w:val="00DE18D9"/>
    <w:rsid w:val="00DE6076"/>
    <w:rsid w:val="00DF0CD5"/>
    <w:rsid w:val="00DF2C43"/>
    <w:rsid w:val="00DF3A14"/>
    <w:rsid w:val="00DF61E1"/>
    <w:rsid w:val="00E00397"/>
    <w:rsid w:val="00E203D0"/>
    <w:rsid w:val="00E21524"/>
    <w:rsid w:val="00E54024"/>
    <w:rsid w:val="00E5785E"/>
    <w:rsid w:val="00E600BB"/>
    <w:rsid w:val="00E653DE"/>
    <w:rsid w:val="00E67556"/>
    <w:rsid w:val="00E71A7B"/>
    <w:rsid w:val="00E7387A"/>
    <w:rsid w:val="00E74B98"/>
    <w:rsid w:val="00E814FF"/>
    <w:rsid w:val="00E8362C"/>
    <w:rsid w:val="00E9025C"/>
    <w:rsid w:val="00E91587"/>
    <w:rsid w:val="00E954F6"/>
    <w:rsid w:val="00EA1D5A"/>
    <w:rsid w:val="00EA5CC8"/>
    <w:rsid w:val="00EB505D"/>
    <w:rsid w:val="00EB639A"/>
    <w:rsid w:val="00EC2A24"/>
    <w:rsid w:val="00ED43F6"/>
    <w:rsid w:val="00EE0C78"/>
    <w:rsid w:val="00EE6FC7"/>
    <w:rsid w:val="00EF4B01"/>
    <w:rsid w:val="00EF5849"/>
    <w:rsid w:val="00F15072"/>
    <w:rsid w:val="00F17CA1"/>
    <w:rsid w:val="00F22406"/>
    <w:rsid w:val="00F25262"/>
    <w:rsid w:val="00F3501F"/>
    <w:rsid w:val="00F37CD6"/>
    <w:rsid w:val="00F414FC"/>
    <w:rsid w:val="00F43359"/>
    <w:rsid w:val="00F51DB9"/>
    <w:rsid w:val="00F72AFA"/>
    <w:rsid w:val="00F743A0"/>
    <w:rsid w:val="00F77BBD"/>
    <w:rsid w:val="00F77E70"/>
    <w:rsid w:val="00FA2ECD"/>
    <w:rsid w:val="00FA35DD"/>
    <w:rsid w:val="00FA425B"/>
    <w:rsid w:val="00FB6C12"/>
    <w:rsid w:val="00FC5789"/>
    <w:rsid w:val="00FD0177"/>
    <w:rsid w:val="00FD3A51"/>
    <w:rsid w:val="00FF0D06"/>
    <w:rsid w:val="00FF10A6"/>
    <w:rsid w:val="00F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8C10CA-7505-4D77-823E-F3E65BCF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F7"/>
    <w:pPr>
      <w:overflowPunct w:val="0"/>
      <w:autoSpaceDE w:val="0"/>
      <w:autoSpaceDN w:val="0"/>
      <w:adjustRightInd w:val="0"/>
      <w:textAlignment w:val="baseline"/>
    </w:pPr>
    <w:rPr>
      <w:rFonts w:ascii="Courier" w:hAnsi="Courier"/>
    </w:rPr>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rFonts w:ascii="Times" w:hAnsi="Times"/>
      <w:b/>
      <w:sz w:val="24"/>
    </w:rPr>
  </w:style>
  <w:style w:type="paragraph" w:styleId="Heading4">
    <w:name w:val="heading 4"/>
    <w:basedOn w:val="Normal"/>
    <w:next w:val="NormalIndent"/>
    <w:qFormat/>
    <w:pPr>
      <w:ind w:left="360"/>
      <w:outlineLvl w:val="3"/>
    </w:pPr>
    <w:rPr>
      <w:rFonts w:ascii="Times" w:hAnsi="Times"/>
      <w:sz w:val="24"/>
      <w:u w:val="single"/>
    </w:rPr>
  </w:style>
  <w:style w:type="paragraph" w:styleId="Heading5">
    <w:name w:val="heading 5"/>
    <w:basedOn w:val="Normal"/>
    <w:next w:val="NormalIndent"/>
    <w:qFormat/>
    <w:pPr>
      <w:ind w:left="720"/>
      <w:outlineLvl w:val="4"/>
    </w:pPr>
    <w:rPr>
      <w:rFonts w:ascii="Times" w:hAnsi="Times"/>
      <w:b/>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rsid w:val="00B16C3B"/>
  </w:style>
  <w:style w:type="paragraph" w:styleId="BalloonText">
    <w:name w:val="Balloon Text"/>
    <w:basedOn w:val="Normal"/>
    <w:semiHidden/>
    <w:rsid w:val="006E118E"/>
    <w:rPr>
      <w:rFonts w:ascii="Tahoma" w:hAnsi="Tahoma" w:cs="Tahoma"/>
      <w:sz w:val="16"/>
      <w:szCs w:val="16"/>
    </w:rPr>
  </w:style>
  <w:style w:type="paragraph" w:styleId="CommentText">
    <w:name w:val="annotation text"/>
    <w:basedOn w:val="Normal"/>
    <w:link w:val="CommentTextChar"/>
    <w:rsid w:val="00D95A22"/>
    <w:pPr>
      <w:overflowPunct/>
      <w:autoSpaceDE/>
      <w:autoSpaceDN/>
      <w:adjustRightInd/>
      <w:textAlignment w:val="auto"/>
    </w:pPr>
    <w:rPr>
      <w:rFonts w:ascii="Century Schoolbook" w:hAnsi="Century Schoolbook"/>
    </w:rPr>
  </w:style>
  <w:style w:type="character" w:customStyle="1" w:styleId="CommentTextChar">
    <w:name w:val="Comment Text Char"/>
    <w:link w:val="CommentText"/>
    <w:rsid w:val="00D95A22"/>
    <w:rPr>
      <w:rFonts w:ascii="Century Schoolbook" w:hAnsi="Century Schoolbook"/>
      <w:lang w:val="en-US" w:eastAsia="en-US" w:bidi="ar-SA"/>
    </w:rPr>
  </w:style>
  <w:style w:type="paragraph" w:styleId="ListParagraph">
    <w:name w:val="List Paragraph"/>
    <w:basedOn w:val="Normal"/>
    <w:qFormat/>
    <w:rsid w:val="00F51DB9"/>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msoins0">
    <w:name w:val="msoins"/>
    <w:basedOn w:val="DefaultParagraphFont"/>
    <w:rsid w:val="00CD7CDA"/>
  </w:style>
  <w:style w:type="character" w:styleId="Strong">
    <w:name w:val="Strong"/>
    <w:qFormat/>
    <w:rsid w:val="00CD7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3846">
      <w:bodyDiv w:val="1"/>
      <w:marLeft w:val="53"/>
      <w:marRight w:val="53"/>
      <w:marTop w:val="53"/>
      <w:marBottom w:val="13"/>
      <w:divBdr>
        <w:top w:val="none" w:sz="0" w:space="0" w:color="auto"/>
        <w:left w:val="none" w:sz="0" w:space="0" w:color="auto"/>
        <w:bottom w:val="none" w:sz="0" w:space="0" w:color="auto"/>
        <w:right w:val="none" w:sz="0" w:space="0" w:color="auto"/>
      </w:divBdr>
      <w:divsChild>
        <w:div w:id="14381675">
          <w:marLeft w:val="0"/>
          <w:marRight w:val="0"/>
          <w:marTop w:val="0"/>
          <w:marBottom w:val="0"/>
          <w:divBdr>
            <w:top w:val="none" w:sz="0" w:space="0" w:color="auto"/>
            <w:left w:val="none" w:sz="0" w:space="0" w:color="auto"/>
            <w:bottom w:val="none" w:sz="0" w:space="0" w:color="auto"/>
            <w:right w:val="none" w:sz="0" w:space="0" w:color="auto"/>
          </w:divBdr>
        </w:div>
      </w:divsChild>
    </w:div>
    <w:div w:id="860096616">
      <w:bodyDiv w:val="1"/>
      <w:marLeft w:val="53"/>
      <w:marRight w:val="53"/>
      <w:marTop w:val="53"/>
      <w:marBottom w:val="13"/>
      <w:divBdr>
        <w:top w:val="none" w:sz="0" w:space="0" w:color="auto"/>
        <w:left w:val="none" w:sz="0" w:space="0" w:color="auto"/>
        <w:bottom w:val="none" w:sz="0" w:space="0" w:color="auto"/>
        <w:right w:val="none" w:sz="0" w:space="0" w:color="auto"/>
      </w:divBdr>
      <w:divsChild>
        <w:div w:id="71971462">
          <w:marLeft w:val="0"/>
          <w:marRight w:val="0"/>
          <w:marTop w:val="0"/>
          <w:marBottom w:val="0"/>
          <w:divBdr>
            <w:top w:val="none" w:sz="0" w:space="0" w:color="auto"/>
            <w:left w:val="none" w:sz="0" w:space="0" w:color="auto"/>
            <w:bottom w:val="none" w:sz="0" w:space="0" w:color="auto"/>
            <w:right w:val="none" w:sz="0" w:space="0" w:color="auto"/>
          </w:divBdr>
        </w:div>
        <w:div w:id="115293373">
          <w:marLeft w:val="0"/>
          <w:marRight w:val="0"/>
          <w:marTop w:val="0"/>
          <w:marBottom w:val="0"/>
          <w:divBdr>
            <w:top w:val="none" w:sz="0" w:space="0" w:color="auto"/>
            <w:left w:val="none" w:sz="0" w:space="0" w:color="auto"/>
            <w:bottom w:val="none" w:sz="0" w:space="0" w:color="auto"/>
            <w:right w:val="none" w:sz="0" w:space="0" w:color="auto"/>
          </w:divBdr>
        </w:div>
        <w:div w:id="394814803">
          <w:marLeft w:val="0"/>
          <w:marRight w:val="0"/>
          <w:marTop w:val="0"/>
          <w:marBottom w:val="0"/>
          <w:divBdr>
            <w:top w:val="none" w:sz="0" w:space="0" w:color="auto"/>
            <w:left w:val="none" w:sz="0" w:space="0" w:color="auto"/>
            <w:bottom w:val="none" w:sz="0" w:space="0" w:color="auto"/>
            <w:right w:val="none" w:sz="0" w:space="0" w:color="auto"/>
          </w:divBdr>
        </w:div>
        <w:div w:id="817502990">
          <w:marLeft w:val="0"/>
          <w:marRight w:val="0"/>
          <w:marTop w:val="0"/>
          <w:marBottom w:val="0"/>
          <w:divBdr>
            <w:top w:val="none" w:sz="0" w:space="0" w:color="auto"/>
            <w:left w:val="none" w:sz="0" w:space="0" w:color="auto"/>
            <w:bottom w:val="none" w:sz="0" w:space="0" w:color="auto"/>
            <w:right w:val="none" w:sz="0" w:space="0" w:color="auto"/>
          </w:divBdr>
        </w:div>
        <w:div w:id="1214464147">
          <w:marLeft w:val="0"/>
          <w:marRight w:val="0"/>
          <w:marTop w:val="0"/>
          <w:marBottom w:val="0"/>
          <w:divBdr>
            <w:top w:val="none" w:sz="0" w:space="0" w:color="auto"/>
            <w:left w:val="none" w:sz="0" w:space="0" w:color="auto"/>
            <w:bottom w:val="none" w:sz="0" w:space="0" w:color="auto"/>
            <w:right w:val="none" w:sz="0" w:space="0" w:color="auto"/>
          </w:divBdr>
        </w:div>
        <w:div w:id="1583028328">
          <w:marLeft w:val="0"/>
          <w:marRight w:val="0"/>
          <w:marTop w:val="0"/>
          <w:marBottom w:val="0"/>
          <w:divBdr>
            <w:top w:val="none" w:sz="0" w:space="0" w:color="auto"/>
            <w:left w:val="none" w:sz="0" w:space="0" w:color="auto"/>
            <w:bottom w:val="none" w:sz="0" w:space="0" w:color="auto"/>
            <w:right w:val="none" w:sz="0" w:space="0" w:color="auto"/>
          </w:divBdr>
        </w:div>
        <w:div w:id="1696150804">
          <w:marLeft w:val="0"/>
          <w:marRight w:val="0"/>
          <w:marTop w:val="0"/>
          <w:marBottom w:val="0"/>
          <w:divBdr>
            <w:top w:val="none" w:sz="0" w:space="0" w:color="auto"/>
            <w:left w:val="none" w:sz="0" w:space="0" w:color="auto"/>
            <w:bottom w:val="none" w:sz="0" w:space="0" w:color="auto"/>
            <w:right w:val="none" w:sz="0" w:space="0" w:color="auto"/>
          </w:divBdr>
        </w:div>
        <w:div w:id="1848592353">
          <w:marLeft w:val="0"/>
          <w:marRight w:val="0"/>
          <w:marTop w:val="0"/>
          <w:marBottom w:val="0"/>
          <w:divBdr>
            <w:top w:val="none" w:sz="0" w:space="0" w:color="auto"/>
            <w:left w:val="none" w:sz="0" w:space="0" w:color="auto"/>
            <w:bottom w:val="none" w:sz="0" w:space="0" w:color="auto"/>
            <w:right w:val="none" w:sz="0" w:space="0" w:color="auto"/>
          </w:divBdr>
        </w:div>
        <w:div w:id="1850557464">
          <w:marLeft w:val="0"/>
          <w:marRight w:val="0"/>
          <w:marTop w:val="0"/>
          <w:marBottom w:val="0"/>
          <w:divBdr>
            <w:top w:val="none" w:sz="0" w:space="0" w:color="auto"/>
            <w:left w:val="none" w:sz="0" w:space="0" w:color="auto"/>
            <w:bottom w:val="none" w:sz="0" w:space="0" w:color="auto"/>
            <w:right w:val="none" w:sz="0" w:space="0" w:color="auto"/>
          </w:divBdr>
          <w:divsChild>
            <w:div w:id="1136525415">
              <w:marLeft w:val="0"/>
              <w:marRight w:val="0"/>
              <w:marTop w:val="0"/>
              <w:marBottom w:val="0"/>
              <w:divBdr>
                <w:top w:val="none" w:sz="0" w:space="0" w:color="auto"/>
                <w:left w:val="none" w:sz="0" w:space="0" w:color="auto"/>
                <w:bottom w:val="none" w:sz="0" w:space="0" w:color="auto"/>
                <w:right w:val="none" w:sz="0" w:space="0" w:color="auto"/>
              </w:divBdr>
            </w:div>
          </w:divsChild>
        </w:div>
        <w:div w:id="1863274415">
          <w:marLeft w:val="0"/>
          <w:marRight w:val="0"/>
          <w:marTop w:val="0"/>
          <w:marBottom w:val="0"/>
          <w:divBdr>
            <w:top w:val="none" w:sz="0" w:space="0" w:color="auto"/>
            <w:left w:val="none" w:sz="0" w:space="0" w:color="auto"/>
            <w:bottom w:val="none" w:sz="0" w:space="0" w:color="auto"/>
            <w:right w:val="none" w:sz="0" w:space="0" w:color="auto"/>
          </w:divBdr>
        </w:div>
        <w:div w:id="1878196304">
          <w:marLeft w:val="0"/>
          <w:marRight w:val="0"/>
          <w:marTop w:val="0"/>
          <w:marBottom w:val="0"/>
          <w:divBdr>
            <w:top w:val="none" w:sz="0" w:space="0" w:color="auto"/>
            <w:left w:val="none" w:sz="0" w:space="0" w:color="auto"/>
            <w:bottom w:val="none" w:sz="0" w:space="0" w:color="auto"/>
            <w:right w:val="none" w:sz="0" w:space="0" w:color="auto"/>
          </w:divBdr>
        </w:div>
        <w:div w:id="195135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DRAFTS</Template>
  <TotalTime>4</TotalTime>
  <Pages>2</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Model 450 - Ins. Holding Company System Mod. Reg.</vt:lpstr>
    </vt:vector>
  </TitlesOfParts>
  <Company>NAIC</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450 - Ins. Holding Company System Mod. Reg.</dc:title>
  <dc:creator>jkoenigs</dc:creator>
  <cp:lastModifiedBy>Nguyen, Ngoc-Loan</cp:lastModifiedBy>
  <cp:revision>2</cp:revision>
  <cp:lastPrinted>2012-02-06T23:51:00Z</cp:lastPrinted>
  <dcterms:created xsi:type="dcterms:W3CDTF">2019-07-03T18:52:00Z</dcterms:created>
  <dcterms:modified xsi:type="dcterms:W3CDTF">2019-07-03T18:52:00Z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-666292573</vt:i4>
  </property>
  <property fmtid="{D5CDD505-2E9C-101B-9397-08002B2CF9AE}" pid="3" name="_NewReviewCycle">
    <vt:lpwstr/>
  </property>
  <property fmtid="{D5CDD505-2E9C-101B-9397-08002B2CF9AE}" pid="4" name="_EmailSubject">
    <vt:lpwstr>Form F questions</vt:lpwstr>
  </property>
  <property fmtid="{D5CDD505-2E9C-101B-9397-08002B2CF9AE}" pid="5" name="_AuthorEmail">
    <vt:lpwstr>DDaveline@naic.org</vt:lpwstr>
  </property>
  <property fmtid="{D5CDD505-2E9C-101B-9397-08002B2CF9AE}" pid="6" name="_AuthorEmailDisplayName">
    <vt:lpwstr>Daveline, Dan</vt:lpwstr>
  </property>
  <property fmtid="{D5CDD505-2E9C-101B-9397-08002B2CF9AE}" pid="7" name="_ReviewingToolsShownOnce">
    <vt:lpwstr/>
  </property>
</Properties>
</file>